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602456"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C1661">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95650" w:rsidRPr="00095650">
        <w:t>Jazz Ensemble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95650" w:rsidRPr="00095650">
        <w:t>MUSC 1441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95650" w:rsidRPr="00095650">
        <w:t>MUSC 144</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C1661">
        <w:fldChar w:fldCharType="begin">
          <w:ffData>
            <w:name w:val="Text27"/>
            <w:enabled/>
            <w:calcOnExit w:val="0"/>
            <w:textInput>
              <w:maxLength w:val="30"/>
            </w:textInput>
          </w:ffData>
        </w:fldChar>
      </w:r>
      <w:bookmarkStart w:id="5" w:name="Text27"/>
      <w:r w:rsidRPr="002C1661">
        <w:instrText xml:space="preserve"> FORMTEXT </w:instrText>
      </w:r>
      <w:r w:rsidRPr="002C1661">
        <w:fldChar w:fldCharType="separate"/>
      </w:r>
      <w:r w:rsidR="00095650" w:rsidRPr="002C1661">
        <w:t>0</w:t>
      </w:r>
      <w:r w:rsidRPr="002C1661">
        <w:fldChar w:fldCharType="end"/>
      </w:r>
      <w:bookmarkEnd w:id="5"/>
      <w:r w:rsidRPr="002C1661">
        <w:t>-</w:t>
      </w:r>
      <w:r w:rsidRPr="002C1661">
        <w:fldChar w:fldCharType="begin">
          <w:ffData>
            <w:name w:val="Text33"/>
            <w:enabled/>
            <w:calcOnExit w:val="0"/>
            <w:textInput/>
          </w:ffData>
        </w:fldChar>
      </w:r>
      <w:bookmarkStart w:id="6" w:name="Text33"/>
      <w:r w:rsidRPr="002C1661">
        <w:instrText xml:space="preserve"> FORMTEXT </w:instrText>
      </w:r>
      <w:r w:rsidRPr="002C1661">
        <w:fldChar w:fldCharType="separate"/>
      </w:r>
      <w:r w:rsidR="00095650" w:rsidRPr="002C1661">
        <w:t>2</w:t>
      </w:r>
      <w:r w:rsidRPr="002C1661">
        <w:fldChar w:fldCharType="end"/>
      </w:r>
      <w:bookmarkEnd w:id="6"/>
      <w:r w:rsidRPr="002C1661">
        <w:t>-</w:t>
      </w:r>
      <w:r w:rsidRPr="002C1661">
        <w:fldChar w:fldCharType="begin">
          <w:ffData>
            <w:name w:val="Text34"/>
            <w:enabled/>
            <w:calcOnExit w:val="0"/>
            <w:textInput/>
          </w:ffData>
        </w:fldChar>
      </w:r>
      <w:bookmarkStart w:id="7" w:name="Text34"/>
      <w:r w:rsidRPr="002C1661">
        <w:instrText xml:space="preserve"> FORMTEXT </w:instrText>
      </w:r>
      <w:r w:rsidRPr="002C1661">
        <w:fldChar w:fldCharType="separate"/>
      </w:r>
      <w:r w:rsidR="00095650" w:rsidRPr="002C1661">
        <w:t>1</w:t>
      </w:r>
      <w:r w:rsidRPr="002C166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C1661">
        <w:fldChar w:fldCharType="begin">
          <w:ffData>
            <w:name w:val="Text27"/>
            <w:enabled/>
            <w:calcOnExit w:val="0"/>
            <w:textInput>
              <w:maxLength w:val="30"/>
            </w:textInput>
          </w:ffData>
        </w:fldChar>
      </w:r>
      <w:r w:rsidRPr="002C1661">
        <w:instrText xml:space="preserve"> FORMTEXT </w:instrText>
      </w:r>
      <w:r w:rsidRPr="002C1661">
        <w:fldChar w:fldCharType="separate"/>
      </w:r>
      <w:r w:rsidR="00602456" w:rsidRPr="002C1661">
        <w:t>0</w:t>
      </w:r>
      <w:r w:rsidRPr="002C1661">
        <w:fldChar w:fldCharType="end"/>
      </w:r>
      <w:r w:rsidRPr="002C1661">
        <w:t>-</w:t>
      </w:r>
      <w:r w:rsidRPr="002C1661">
        <w:fldChar w:fldCharType="begin">
          <w:ffData>
            <w:name w:val="Text35"/>
            <w:enabled/>
            <w:calcOnExit w:val="0"/>
            <w:textInput/>
          </w:ffData>
        </w:fldChar>
      </w:r>
      <w:bookmarkStart w:id="8" w:name="Text35"/>
      <w:r w:rsidRPr="002C1661">
        <w:instrText xml:space="preserve"> FORMTEXT </w:instrText>
      </w:r>
      <w:r w:rsidRPr="002C1661">
        <w:fldChar w:fldCharType="separate"/>
      </w:r>
      <w:r w:rsidR="00602456" w:rsidRPr="002C1661">
        <w:t>30</w:t>
      </w:r>
      <w:r w:rsidRPr="002C1661">
        <w:fldChar w:fldCharType="end"/>
      </w:r>
      <w:bookmarkEnd w:id="8"/>
      <w:r w:rsidRPr="002C1661">
        <w:t>-</w:t>
      </w:r>
      <w:r w:rsidRPr="002C1661">
        <w:fldChar w:fldCharType="begin">
          <w:ffData>
            <w:name w:val="Text36"/>
            <w:enabled/>
            <w:calcOnExit w:val="0"/>
            <w:textInput/>
          </w:ffData>
        </w:fldChar>
      </w:r>
      <w:bookmarkStart w:id="9" w:name="Text36"/>
      <w:r w:rsidRPr="002C1661">
        <w:instrText xml:space="preserve"> FORMTEXT </w:instrText>
      </w:r>
      <w:r w:rsidRPr="002C1661">
        <w:fldChar w:fldCharType="separate"/>
      </w:r>
      <w:r w:rsidR="00602456" w:rsidRPr="002C1661">
        <w:t>30</w:t>
      </w:r>
      <w:r w:rsidRPr="002C166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95650" w:rsidRPr="00095650">
        <w:t>50.0910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95650" w:rsidRPr="00095650">
        <w:t>Coaches proper ensemble/individual performance techniques required to play a jazz-related repertoire. Students are required to audition in order to join a 10 – 15 member ensemble and take part in rehearsals and performances.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95650" w:rsidRPr="00095650">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95650" w:rsidRPr="0009565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95650" w:rsidRPr="00095650">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95650" w:rsidRPr="00095650">
        <w:t>To prepare and perform appropriate standard jazz repertoire as well as related popular jazz, rock, swing, and pop literature in a variety of historical style.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95650" w:rsidRPr="00095650">
        <w:t>To provide a creative performance outlet for the general music student as well as music major and minors.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95650" w:rsidRPr="00095650">
        <w:t>To perform at a variety of appropriate College and community events.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766017" w:rsidRPr="00766017">
        <w:t>Attendance at rehearsals and performances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766017" w:rsidRPr="00766017">
        <w:t>A final exam will cover the literature studied and performed during the term and their composers.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07289" w:rsidRPr="00A07289" w:rsidRDefault="00594256" w:rsidP="00A07289">
      <w:r>
        <w:fldChar w:fldCharType="begin">
          <w:ffData>
            <w:name w:val="Text1"/>
            <w:enabled/>
            <w:calcOnExit w:val="0"/>
            <w:textInput/>
          </w:ffData>
        </w:fldChar>
      </w:r>
      <w:bookmarkStart w:id="21" w:name="Text1"/>
      <w:r>
        <w:instrText xml:space="preserve"> FORMTEXT </w:instrText>
      </w:r>
      <w:r>
        <w:fldChar w:fldCharType="separate"/>
      </w:r>
      <w:r w:rsidR="00602456">
        <w:t>I.</w:t>
      </w:r>
      <w:r w:rsidR="00602456">
        <w:tab/>
      </w:r>
      <w:r w:rsidR="00A07289" w:rsidRPr="00A07289">
        <w:t>Jazz Repertoire</w:t>
      </w:r>
    </w:p>
    <w:p w:rsidR="00A07289" w:rsidRPr="00A07289" w:rsidRDefault="00602456" w:rsidP="00602456">
      <w:pPr>
        <w:ind w:left="720" w:hanging="360"/>
      </w:pPr>
      <w:r>
        <w:t>A.</w:t>
      </w:r>
      <w:r>
        <w:tab/>
      </w:r>
      <w:r w:rsidR="00A07289" w:rsidRPr="00A07289">
        <w:t>Music of the 30s and 40s</w:t>
      </w:r>
    </w:p>
    <w:p w:rsidR="00A07289" w:rsidRPr="00A07289" w:rsidRDefault="00602456" w:rsidP="00602456">
      <w:pPr>
        <w:ind w:left="720" w:hanging="360"/>
      </w:pPr>
      <w:r>
        <w:t>B.</w:t>
      </w:r>
      <w:r>
        <w:tab/>
      </w:r>
      <w:r w:rsidR="00A07289" w:rsidRPr="00A07289">
        <w:t>Music of the 50s and 60</w:t>
      </w:r>
    </w:p>
    <w:p w:rsidR="00A07289" w:rsidRPr="00A07289" w:rsidRDefault="00602456" w:rsidP="00602456">
      <w:pPr>
        <w:ind w:left="720" w:hanging="360"/>
      </w:pPr>
      <w:r>
        <w:t>C.</w:t>
      </w:r>
      <w:r>
        <w:tab/>
      </w:r>
      <w:r w:rsidR="00A07289" w:rsidRPr="00A07289">
        <w:t xml:space="preserve">Contemporary Music </w:t>
      </w:r>
    </w:p>
    <w:p w:rsidR="00A07289" w:rsidRPr="00A07289" w:rsidRDefault="00A07289" w:rsidP="00A07289"/>
    <w:p w:rsidR="00A07289" w:rsidRPr="00A07289" w:rsidRDefault="00602456" w:rsidP="00A07289">
      <w:r>
        <w:t>II.</w:t>
      </w:r>
      <w:r>
        <w:tab/>
      </w:r>
      <w:r w:rsidR="00A07289" w:rsidRPr="00A07289">
        <w:t>Improvisation</w:t>
      </w:r>
    </w:p>
    <w:p w:rsidR="00A07289" w:rsidRPr="00A07289" w:rsidRDefault="00602456" w:rsidP="00602456">
      <w:pPr>
        <w:ind w:left="720" w:hanging="360"/>
      </w:pPr>
      <w:r>
        <w:t>A.</w:t>
      </w:r>
      <w:r>
        <w:tab/>
      </w:r>
      <w:r w:rsidR="00A07289" w:rsidRPr="00A07289">
        <w:t xml:space="preserve">Blues Scale </w:t>
      </w:r>
    </w:p>
    <w:p w:rsidR="00A07289" w:rsidRPr="00A07289" w:rsidRDefault="00602456" w:rsidP="00602456">
      <w:pPr>
        <w:ind w:left="720" w:hanging="360"/>
      </w:pPr>
      <w:r>
        <w:t>B.</w:t>
      </w:r>
      <w:r>
        <w:tab/>
      </w:r>
      <w:r w:rsidR="00A07289" w:rsidRPr="00A07289">
        <w:t>Major Scales</w:t>
      </w:r>
    </w:p>
    <w:p w:rsidR="00A07289" w:rsidRPr="00A07289" w:rsidRDefault="00602456" w:rsidP="00602456">
      <w:pPr>
        <w:ind w:left="720" w:hanging="360"/>
      </w:pPr>
      <w:r>
        <w:t>C.</w:t>
      </w:r>
      <w:r>
        <w:tab/>
      </w:r>
      <w:r w:rsidR="00A07289" w:rsidRPr="00A07289">
        <w:t>Minor Scales</w:t>
      </w:r>
    </w:p>
    <w:p w:rsidR="00A07289" w:rsidRPr="00A07289" w:rsidRDefault="00A07289" w:rsidP="00A07289"/>
    <w:p w:rsidR="00A07289" w:rsidRPr="00A07289" w:rsidRDefault="00602456" w:rsidP="00A07289">
      <w:r>
        <w:t>III.</w:t>
      </w:r>
      <w:r>
        <w:tab/>
      </w:r>
      <w:r w:rsidR="00A07289" w:rsidRPr="00A07289">
        <w:t>Transposition</w:t>
      </w:r>
    </w:p>
    <w:p w:rsidR="00A07289" w:rsidRPr="00A07289" w:rsidRDefault="00602456" w:rsidP="00602456">
      <w:pPr>
        <w:ind w:left="720" w:hanging="360"/>
      </w:pPr>
      <w:r>
        <w:t>A.</w:t>
      </w:r>
      <w:r>
        <w:tab/>
      </w:r>
      <w:r w:rsidR="00A07289" w:rsidRPr="00A07289">
        <w:t>Bb Instruments</w:t>
      </w:r>
    </w:p>
    <w:p w:rsidR="00A07289" w:rsidRPr="00A07289" w:rsidRDefault="00602456" w:rsidP="00602456">
      <w:pPr>
        <w:ind w:left="720" w:hanging="360"/>
      </w:pPr>
      <w:r>
        <w:t>B.</w:t>
      </w:r>
      <w:r>
        <w:tab/>
      </w:r>
      <w:r w:rsidR="00A07289" w:rsidRPr="00A07289">
        <w:t>Eb Instruments</w:t>
      </w:r>
    </w:p>
    <w:p w:rsidR="00A07289" w:rsidRPr="00A07289" w:rsidRDefault="00602456" w:rsidP="00602456">
      <w:pPr>
        <w:ind w:left="720" w:hanging="360"/>
      </w:pPr>
      <w:r>
        <w:t>C.</w:t>
      </w:r>
      <w:r>
        <w:tab/>
      </w:r>
      <w:r w:rsidR="00A07289" w:rsidRPr="00A07289">
        <w:t>Concert Pitch</w:t>
      </w:r>
    </w:p>
    <w:p w:rsidR="00A07289" w:rsidRPr="00A07289" w:rsidRDefault="00A07289" w:rsidP="00A07289"/>
    <w:p w:rsidR="00A07289" w:rsidRPr="00A07289" w:rsidRDefault="00602456" w:rsidP="00A07289">
      <w:r>
        <w:t>IV.</w:t>
      </w:r>
      <w:r>
        <w:tab/>
      </w:r>
      <w:r w:rsidR="00A07289" w:rsidRPr="00A07289">
        <w:t>Rehearsal Technics</w:t>
      </w:r>
    </w:p>
    <w:p w:rsidR="00A07289" w:rsidRPr="00A07289" w:rsidRDefault="00602456" w:rsidP="00602456">
      <w:pPr>
        <w:ind w:left="720" w:hanging="360"/>
      </w:pPr>
      <w:r>
        <w:t>A.</w:t>
      </w:r>
      <w:r>
        <w:tab/>
      </w:r>
      <w:r w:rsidR="00A07289" w:rsidRPr="00A07289">
        <w:t>Tempos</w:t>
      </w:r>
    </w:p>
    <w:p w:rsidR="00594256" w:rsidRDefault="00602456" w:rsidP="00602456">
      <w:pPr>
        <w:ind w:left="720" w:hanging="360"/>
      </w:pPr>
      <w:r>
        <w:t>B.</w:t>
      </w:r>
      <w:r>
        <w:tab/>
      </w:r>
      <w:r w:rsidR="00A07289" w:rsidRPr="00A07289">
        <w:t>Dynamics</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166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Sl1XINUICqmkYB7ul06xD6Rmg2OF92aWs7sDA/BbzUJ5Kndh+NcXT/znz8LemwKYerPPCD6tGhyPtXifRhA8g==" w:salt="FRSlm0eOk/AHfF4f5qMBJ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650"/>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1661"/>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2456"/>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66017"/>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1DC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07289"/>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56CC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5FC9915-9919-4C26-8C2A-647EE566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557</Words>
  <Characters>3379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2020-07-31T19:24:00Z</dcterms:created>
  <dcterms:modified xsi:type="dcterms:W3CDTF">2020-09-02T19:39:00Z</dcterms:modified>
</cp:coreProperties>
</file>